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82" w:rsidRDefault="00873F82" w:rsidP="00C20B68">
      <w:pPr>
        <w:rPr>
          <w:b/>
          <w:szCs w:val="28"/>
        </w:rPr>
      </w:pPr>
    </w:p>
    <w:p w:rsidR="00873F82" w:rsidRDefault="00873F82" w:rsidP="00C20B68">
      <w:pPr>
        <w:jc w:val="center"/>
        <w:rPr>
          <w:b/>
          <w:szCs w:val="28"/>
        </w:rPr>
      </w:pPr>
      <w:r>
        <w:rPr>
          <w:b/>
          <w:szCs w:val="28"/>
        </w:rPr>
        <w:t>План роботи шкільного методичного об</w:t>
      </w:r>
      <w:r w:rsidRPr="007B7311">
        <w:rPr>
          <w:b/>
          <w:szCs w:val="28"/>
          <w:lang w:val="ru-RU"/>
        </w:rPr>
        <w:t>’</w:t>
      </w:r>
      <w:r>
        <w:rPr>
          <w:b/>
          <w:szCs w:val="28"/>
        </w:rPr>
        <w:t>єднання класних керівників</w:t>
      </w:r>
    </w:p>
    <w:p w:rsidR="00873F82" w:rsidRPr="007B7311" w:rsidRDefault="00873F82" w:rsidP="00C20B68">
      <w:pPr>
        <w:jc w:val="center"/>
        <w:rPr>
          <w:b/>
          <w:szCs w:val="28"/>
        </w:rPr>
      </w:pPr>
      <w:r>
        <w:rPr>
          <w:b/>
          <w:szCs w:val="28"/>
        </w:rPr>
        <w:t>на 2019</w:t>
      </w:r>
      <w:r>
        <w:rPr>
          <w:b/>
          <w:szCs w:val="28"/>
          <w:lang w:val="en-US"/>
        </w:rPr>
        <w:t>/</w:t>
      </w:r>
      <w:r>
        <w:rPr>
          <w:b/>
          <w:szCs w:val="28"/>
        </w:rPr>
        <w:t>2020 навчальний рік</w:t>
      </w: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7"/>
        <w:gridCol w:w="1421"/>
        <w:gridCol w:w="4355"/>
        <w:gridCol w:w="1819"/>
        <w:gridCol w:w="1478"/>
      </w:tblGrid>
      <w:tr w:rsidR="00873F82" w:rsidRPr="00B965A4" w:rsidTr="00C22A63">
        <w:trPr>
          <w:tblCellSpacing w:w="15" w:type="dxa"/>
        </w:trPr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b/>
                <w:bCs/>
                <w:lang w:val="ru-RU"/>
              </w:rPr>
              <w:t>з\п</w:t>
            </w:r>
          </w:p>
        </w:tc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b/>
                <w:bCs/>
                <w:lang w:val="ru-RU"/>
              </w:rPr>
              <w:t>Дата проведення</w:t>
            </w:r>
          </w:p>
        </w:tc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b/>
                <w:bCs/>
                <w:lang w:val="ru-RU"/>
              </w:rPr>
              <w:t>Питання для обговорення</w:t>
            </w:r>
          </w:p>
        </w:tc>
        <w:tc>
          <w:tcPr>
            <w:tcW w:w="965" w:type="pct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b/>
                <w:bCs/>
                <w:lang w:val="ru-RU"/>
              </w:rPr>
              <w:t>Відповідальний</w:t>
            </w:r>
          </w:p>
        </w:tc>
        <w:tc>
          <w:tcPr>
            <w:tcW w:w="773" w:type="pct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b/>
                <w:bCs/>
                <w:lang w:val="ru-RU"/>
              </w:rPr>
              <w:t>Відмітка про виконання</w:t>
            </w:r>
          </w:p>
        </w:tc>
      </w:tr>
      <w:tr w:rsidR="00873F82" w:rsidRPr="00B965A4" w:rsidTr="00C22A63">
        <w:trPr>
          <w:tblCellSpacing w:w="15" w:type="dxa"/>
        </w:trPr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>1.</w:t>
            </w:r>
          </w:p>
        </w:tc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>Вересень</w:t>
            </w:r>
          </w:p>
        </w:tc>
        <w:tc>
          <w:tcPr>
            <w:tcW w:w="0" w:type="auto"/>
            <w:vAlign w:val="center"/>
          </w:tcPr>
          <w:p w:rsidR="00873F82" w:rsidRDefault="00873F82" w:rsidP="00B57880">
            <w:pPr>
              <w:rPr>
                <w:lang w:val="ru-RU"/>
              </w:rPr>
            </w:pPr>
            <w:r>
              <w:rPr>
                <w:lang w:val="ru-RU"/>
              </w:rPr>
              <w:t>1.1.Про впровадження Концепції Нововї української школи</w:t>
            </w:r>
            <w:r w:rsidRPr="00B965A4">
              <w:rPr>
                <w:lang w:val="ru-RU"/>
              </w:rPr>
              <w:t xml:space="preserve">. 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1.2</w:t>
            </w:r>
            <w:r w:rsidRPr="00B965A4">
              <w:rPr>
                <w:lang w:val="ru-RU"/>
              </w:rPr>
              <w:t>. Обговорення листів МОН України: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- Про окремі зміни до оцінювання навчальних досягнень учнів та ведення записів у класних журналах;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 xml:space="preserve">- </w:t>
            </w:r>
            <w:r>
              <w:rPr>
                <w:lang w:val="ru-RU"/>
              </w:rPr>
              <w:t>1.4.</w:t>
            </w:r>
            <w:r w:rsidRPr="00B965A4">
              <w:rPr>
                <w:lang w:val="ru-RU"/>
              </w:rPr>
              <w:t>Про стоворення умов для успішної адапта</w:t>
            </w:r>
            <w:r>
              <w:rPr>
                <w:lang w:val="ru-RU"/>
              </w:rPr>
              <w:t xml:space="preserve">ції учнів 1 </w:t>
            </w:r>
            <w:r w:rsidRPr="00B965A4">
              <w:rPr>
                <w:lang w:val="ru-RU"/>
              </w:rPr>
              <w:t xml:space="preserve"> класів.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1.5</w:t>
            </w:r>
            <w:r w:rsidRPr="00B965A4">
              <w:rPr>
                <w:lang w:val="ru-RU"/>
              </w:rPr>
              <w:t>. Обговорення розділу ІІІ річного плану «Виховна, позакласна, позашкільна робота».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1.6</w:t>
            </w:r>
            <w:r w:rsidRPr="00B965A4">
              <w:rPr>
                <w:lang w:val="ru-RU"/>
              </w:rPr>
              <w:t xml:space="preserve">. Відкритий виховний захід, присвячений Дню </w:t>
            </w:r>
            <w:r>
              <w:rPr>
                <w:lang w:val="ru-RU"/>
              </w:rPr>
              <w:t>села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1.7</w:t>
            </w:r>
            <w:r w:rsidRPr="00B965A4">
              <w:rPr>
                <w:lang w:val="ru-RU"/>
              </w:rPr>
              <w:t>. Про соціальний захист учнів.</w:t>
            </w:r>
          </w:p>
        </w:tc>
        <w:tc>
          <w:tcPr>
            <w:tcW w:w="965" w:type="pct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 xml:space="preserve">1.1. Шило І.С. 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1.2. Лук’янченко І.О.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1.3. Мироненко З.В.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1.4. Лук’янченко І.О.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1.5. Персій Н.Б.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1.6. Лук’янченко І.О.</w:t>
            </w:r>
          </w:p>
        </w:tc>
        <w:tc>
          <w:tcPr>
            <w:tcW w:w="773" w:type="pct"/>
            <w:vAlign w:val="center"/>
          </w:tcPr>
          <w:p w:rsidR="00873F82" w:rsidRPr="00B965A4" w:rsidRDefault="00873F82" w:rsidP="00B57880">
            <w:pPr>
              <w:rPr>
                <w:sz w:val="20"/>
                <w:szCs w:val="20"/>
                <w:lang w:val="ru-RU"/>
              </w:rPr>
            </w:pPr>
          </w:p>
        </w:tc>
      </w:tr>
      <w:tr w:rsidR="00873F82" w:rsidRPr="00B965A4" w:rsidTr="00C22A63">
        <w:trPr>
          <w:tblCellSpacing w:w="15" w:type="dxa"/>
        </w:trPr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>2.</w:t>
            </w:r>
          </w:p>
        </w:tc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>Жовтень</w:t>
            </w:r>
          </w:p>
        </w:tc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 xml:space="preserve">2.1. Доповідь «Основні компоненти і закономірності виховання». 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2.2. Відкритий виховний захід «Дарунки осені».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2.3. Аналіз роботи педколективу по збереженню життя і здоров’я учнів.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2.4. Складання плану виховної роботи на осінні канікули.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2.5. Класна годин</w:t>
            </w:r>
            <w:r>
              <w:rPr>
                <w:lang w:val="ru-RU"/>
              </w:rPr>
              <w:t>а (відкритий виховний захід) у 8</w:t>
            </w:r>
            <w:r w:rsidRPr="00B965A4">
              <w:rPr>
                <w:lang w:val="ru-RU"/>
              </w:rPr>
              <w:t xml:space="preserve"> класі «Українське козацтво – особлива сторінка нашої історії»</w:t>
            </w:r>
          </w:p>
        </w:tc>
        <w:tc>
          <w:tcPr>
            <w:tcW w:w="965" w:type="pct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 xml:space="preserve">2.1. Шило І.С. 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2.2. Немашкало Н.О.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2.3. Кл. керівники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2.4. Кл. керівники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2.5. Мотика О.О.</w:t>
            </w:r>
          </w:p>
        </w:tc>
        <w:tc>
          <w:tcPr>
            <w:tcW w:w="773" w:type="pct"/>
            <w:vAlign w:val="center"/>
          </w:tcPr>
          <w:p w:rsidR="00873F82" w:rsidRPr="00B965A4" w:rsidRDefault="00873F82" w:rsidP="00B57880">
            <w:pPr>
              <w:rPr>
                <w:sz w:val="20"/>
                <w:szCs w:val="20"/>
                <w:lang w:val="ru-RU"/>
              </w:rPr>
            </w:pPr>
          </w:p>
        </w:tc>
      </w:tr>
      <w:tr w:rsidR="00873F82" w:rsidRPr="00B965A4" w:rsidTr="00C22A63">
        <w:trPr>
          <w:tblCellSpacing w:w="15" w:type="dxa"/>
        </w:trPr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>3.</w:t>
            </w:r>
          </w:p>
        </w:tc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>Грудень</w:t>
            </w:r>
          </w:p>
        </w:tc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 xml:space="preserve">3.1. Доповідь «Особистісно зорієнтований та компетентнісний підхід у вихованні». 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3.2. Відкритий виховний захід –гра «Найрозумніший».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3.3. Звіт про роботу ради профілактики правопорушень.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3.4. Про організацію новорічних та різдвяних свят. Планування заходів на зимові канікули. Попередження дитячого травматизму під час зимових канікул.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 xml:space="preserve">3.5. Звіти класних керівників про виховну роботу у І </w:t>
            </w:r>
            <w:r>
              <w:rPr>
                <w:lang w:val="ru-RU"/>
              </w:rPr>
              <w:t>семестрі 2018/2019</w:t>
            </w:r>
            <w:r w:rsidRPr="00B965A4">
              <w:rPr>
                <w:lang w:val="ru-RU"/>
              </w:rPr>
              <w:t xml:space="preserve"> н.р.</w:t>
            </w:r>
          </w:p>
        </w:tc>
        <w:tc>
          <w:tcPr>
            <w:tcW w:w="965" w:type="pct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 xml:space="preserve">3.1. Персій Н.Б. 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3.2. Немашкало Н.О.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3. Мироненко З.В.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3.4. Мироненко З.В.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3.5. Кл. керівники</w:t>
            </w:r>
          </w:p>
        </w:tc>
        <w:tc>
          <w:tcPr>
            <w:tcW w:w="773" w:type="pct"/>
            <w:vAlign w:val="center"/>
          </w:tcPr>
          <w:p w:rsidR="00873F82" w:rsidRPr="00B965A4" w:rsidRDefault="00873F82" w:rsidP="00B57880">
            <w:pPr>
              <w:rPr>
                <w:sz w:val="20"/>
                <w:szCs w:val="20"/>
                <w:lang w:val="ru-RU"/>
              </w:rPr>
            </w:pPr>
          </w:p>
        </w:tc>
      </w:tr>
      <w:tr w:rsidR="00873F82" w:rsidRPr="00B965A4" w:rsidTr="00C22A63">
        <w:trPr>
          <w:tblCellSpacing w:w="15" w:type="dxa"/>
        </w:trPr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>4.</w:t>
            </w:r>
          </w:p>
        </w:tc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>Березень</w:t>
            </w:r>
          </w:p>
        </w:tc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>4.1. Інтерактивні форми і методи виховання. Відкритий вих</w:t>
            </w:r>
            <w:r>
              <w:rPr>
                <w:lang w:val="ru-RU"/>
              </w:rPr>
              <w:t>овний захід, присвячений Дню Збройних Сил України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4.2. Про</w:t>
            </w:r>
            <w:r>
              <w:rPr>
                <w:lang w:val="ru-RU"/>
              </w:rPr>
              <w:t xml:space="preserve"> підсумки адаптації учнів 1,5  класів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4.3. До Міжнародного жіночого свята «Нумо, дівчата».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4.4. Планування виховної роботи на весняні канікули. Попередження дитячого травматизму під час весняних канікул.</w:t>
            </w:r>
          </w:p>
        </w:tc>
        <w:tc>
          <w:tcPr>
            <w:tcW w:w="965" w:type="pct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 xml:space="preserve">4.1. Ріпка Т.П. 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4.2. Мироненко З.В.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4.3. Мироненко З.В.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4.4. Кл. керівники</w:t>
            </w:r>
          </w:p>
        </w:tc>
        <w:tc>
          <w:tcPr>
            <w:tcW w:w="773" w:type="pct"/>
            <w:vAlign w:val="center"/>
          </w:tcPr>
          <w:p w:rsidR="00873F82" w:rsidRPr="00B965A4" w:rsidRDefault="00873F82" w:rsidP="00B57880">
            <w:pPr>
              <w:rPr>
                <w:sz w:val="20"/>
                <w:szCs w:val="20"/>
                <w:lang w:val="ru-RU"/>
              </w:rPr>
            </w:pPr>
          </w:p>
        </w:tc>
      </w:tr>
      <w:tr w:rsidR="00873F82" w:rsidRPr="00B965A4" w:rsidTr="00C22A63">
        <w:trPr>
          <w:tblCellSpacing w:w="15" w:type="dxa"/>
        </w:trPr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>5.</w:t>
            </w:r>
          </w:p>
        </w:tc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>Травень</w:t>
            </w:r>
          </w:p>
        </w:tc>
        <w:tc>
          <w:tcPr>
            <w:tcW w:w="0" w:type="auto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 xml:space="preserve">5.1. Про роботу з батьківською громадськістю. 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5.2. Про роботу учнівського самоврядування.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5.3. Відритий виховний захід «Спорт у твоєму житті»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5.4. Моніторинг вихованості учнів.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5.5. Підсумки роботи ШМО класних керівників.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5.6. Оздоровлення дітей влітку.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5.7. Про роботу з ОП та БЖД учнів.</w:t>
            </w:r>
          </w:p>
        </w:tc>
        <w:tc>
          <w:tcPr>
            <w:tcW w:w="965" w:type="pct"/>
            <w:vAlign w:val="center"/>
          </w:tcPr>
          <w:p w:rsidR="00873F82" w:rsidRPr="00B965A4" w:rsidRDefault="00873F82" w:rsidP="00B57880">
            <w:pPr>
              <w:rPr>
                <w:lang w:val="ru-RU"/>
              </w:rPr>
            </w:pPr>
            <w:r w:rsidRPr="00B965A4">
              <w:rPr>
                <w:lang w:val="ru-RU"/>
              </w:rPr>
              <w:t xml:space="preserve">5.1. Ріпка Т.П. 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5.2. Персій Н.Б.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5.3. Шило І.С.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 xml:space="preserve">5.4. Ріпка Т.П 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5.5. Ріпка Т.</w:t>
            </w:r>
            <w:r>
              <w:rPr>
                <w:lang w:val="ru-RU"/>
              </w:rPr>
              <w:t>П.</w:t>
            </w:r>
          </w:p>
          <w:p w:rsidR="00873F82" w:rsidRPr="00B965A4" w:rsidRDefault="00873F82" w:rsidP="00B57880">
            <w:pPr>
              <w:spacing w:before="100" w:beforeAutospacing="1" w:after="100" w:afterAutospacing="1"/>
              <w:rPr>
                <w:lang w:val="ru-RU"/>
              </w:rPr>
            </w:pPr>
            <w:r w:rsidRPr="00B965A4">
              <w:rPr>
                <w:lang w:val="ru-RU"/>
              </w:rPr>
              <w:t>5.7. Мироненко З.В.</w:t>
            </w:r>
          </w:p>
        </w:tc>
        <w:tc>
          <w:tcPr>
            <w:tcW w:w="773" w:type="pct"/>
            <w:vAlign w:val="center"/>
          </w:tcPr>
          <w:p w:rsidR="00873F82" w:rsidRPr="00B965A4" w:rsidRDefault="00873F82" w:rsidP="00B5788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873F82" w:rsidRDefault="00873F82">
      <w:bookmarkStart w:id="0" w:name="_GoBack"/>
      <w:bookmarkEnd w:id="0"/>
    </w:p>
    <w:sectPr w:rsidR="00873F82" w:rsidSect="0044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B68"/>
    <w:rsid w:val="00075727"/>
    <w:rsid w:val="004469E5"/>
    <w:rsid w:val="0054216B"/>
    <w:rsid w:val="005857B8"/>
    <w:rsid w:val="007B7311"/>
    <w:rsid w:val="007D62AC"/>
    <w:rsid w:val="007E70BB"/>
    <w:rsid w:val="00823AA0"/>
    <w:rsid w:val="00873F82"/>
    <w:rsid w:val="00997268"/>
    <w:rsid w:val="00B332BC"/>
    <w:rsid w:val="00B57880"/>
    <w:rsid w:val="00B965A4"/>
    <w:rsid w:val="00C13685"/>
    <w:rsid w:val="00C20B68"/>
    <w:rsid w:val="00C22A63"/>
    <w:rsid w:val="00C76A11"/>
    <w:rsid w:val="00D97D0C"/>
    <w:rsid w:val="00E02944"/>
    <w:rsid w:val="00F34BBB"/>
    <w:rsid w:val="00FE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68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377</Words>
  <Characters>2154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Myronenko</dc:creator>
  <cp:keywords/>
  <dc:description/>
  <cp:lastModifiedBy>User</cp:lastModifiedBy>
  <cp:revision>5</cp:revision>
  <dcterms:created xsi:type="dcterms:W3CDTF">2015-10-13T16:27:00Z</dcterms:created>
  <dcterms:modified xsi:type="dcterms:W3CDTF">2006-09-04T23:27:00Z</dcterms:modified>
</cp:coreProperties>
</file>